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A0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b/>
          <w:bCs/>
          <w:color w:val="333399"/>
          <w:u w:val="single"/>
        </w:rPr>
      </w:pPr>
      <w:r>
        <w:rPr>
          <w:rFonts w:ascii="Verdana" w:hAnsi="Verdana" w:cs="Verdana"/>
          <w:b/>
          <w:bCs/>
          <w:color w:val="333399"/>
          <w:u w:val="single"/>
        </w:rPr>
        <w:t>Books for Elementary – Middle School Students and their Parents:</w:t>
      </w:r>
    </w:p>
    <w:p w:rsidR="00AA74A0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b/>
          <w:bCs/>
          <w:color w:val="333399"/>
          <w:u w:val="single"/>
        </w:rPr>
      </w:pPr>
      <w:r>
        <w:rPr>
          <w:rFonts w:ascii="Verdana" w:hAnsi="Verdana" w:cs="Verdana"/>
          <w:b/>
          <w:bCs/>
          <w:color w:val="333399"/>
          <w:u w:val="single"/>
        </w:rPr>
        <w:t>Topics Include:  ADD, Anxiety, Autism, Allergies, Parenting, Bullies, Changing Familes, Divorce, etc.</w:t>
      </w:r>
    </w:p>
    <w:p w:rsidR="00AA74A0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b/>
          <w:bCs/>
          <w:color w:val="333399"/>
          <w:u w:val="single"/>
        </w:rPr>
      </w:pPr>
      <w:r w:rsidRPr="009A30BF">
        <w:rPr>
          <w:rFonts w:ascii="Verdana" w:hAnsi="Verdana" w:cs="Verdana"/>
          <w:b/>
          <w:bCs/>
          <w:color w:val="333399"/>
          <w:u w:val="single"/>
        </w:rPr>
        <w:t>ADHD/ADD </w:t>
      </w:r>
    </w:p>
    <w:p w:rsidR="00AA74A0" w:rsidRPr="0063023D" w:rsidRDefault="00AA74A0" w:rsidP="009A30BF">
      <w:pPr>
        <w:pStyle w:val="NormalWeb"/>
        <w:shd w:val="clear" w:color="auto" w:fill="FFFFFF"/>
        <w:spacing w:after="0"/>
        <w:rPr>
          <w:rFonts w:ascii="Georgia" w:hAnsi="Georgia" w:cs="Georgia"/>
          <w:b/>
          <w:bCs/>
          <w:color w:val="333399"/>
        </w:rPr>
      </w:pPr>
      <w:r>
        <w:rPr>
          <w:rFonts w:ascii="Verdana" w:hAnsi="Verdana" w:cs="Verdana"/>
          <w:b/>
          <w:bCs/>
          <w:color w:val="333399"/>
        </w:rPr>
        <w:t xml:space="preserve">Tiger, Tiger Is it True?, Katie, </w:t>
      </w:r>
      <w:r w:rsidRPr="0063023D">
        <w:rPr>
          <w:rFonts w:ascii="Verdana" w:hAnsi="Verdana" w:cs="Verdana"/>
          <w:color w:val="333399"/>
        </w:rPr>
        <w:t>Byron and Hans Wilhelm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Georgia" w:hAnsi="Georgia" w:cs="Georgi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Shelley the Hyperactive Turtle</w:t>
      </w:r>
      <w:r w:rsidRPr="009A30BF">
        <w:rPr>
          <w:rFonts w:ascii="Verdana" w:hAnsi="Verdana" w:cs="Verdana"/>
          <w:color w:val="333399"/>
        </w:rPr>
        <w:t xml:space="preserve"> by Deborah M. Moss</w:t>
      </w:r>
      <w:r w:rsidRPr="009A30BF">
        <w:rPr>
          <w:rFonts w:ascii="Verdana" w:hAnsi="Verdana" w:cs="Verdana"/>
          <w:b/>
          <w:bCs/>
          <w:color w:val="333399"/>
        </w:rPr>
        <w:t> 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Georgia" w:hAnsi="Georgia" w:cs="Georgi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 xml:space="preserve">Eagle Eyes </w:t>
      </w:r>
      <w:r w:rsidRPr="009A30BF">
        <w:rPr>
          <w:rFonts w:ascii="Verdana" w:hAnsi="Verdana" w:cs="Verdana"/>
          <w:color w:val="333399"/>
        </w:rPr>
        <w:t>by Jeanne Gehret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Georgia" w:hAnsi="Georgia" w:cs="Georgi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 xml:space="preserve">The ADDed Touch </w:t>
      </w:r>
      <w:r w:rsidRPr="009A30BF">
        <w:rPr>
          <w:rFonts w:ascii="Verdana" w:hAnsi="Verdana" w:cs="Verdana"/>
          <w:color w:val="333399"/>
        </w:rPr>
        <w:t>by Robyn Watson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 xml:space="preserve">Otto Learns About His Medicine </w:t>
      </w:r>
      <w:r w:rsidRPr="009A30BF">
        <w:rPr>
          <w:rFonts w:ascii="Verdana" w:hAnsi="Verdana" w:cs="Verdana"/>
          <w:color w:val="333399"/>
        </w:rPr>
        <w:t>by Matthew Galvin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Pay Attention Emily Brown</w:t>
      </w:r>
      <w:r w:rsidRPr="009A30BF">
        <w:rPr>
          <w:rFonts w:ascii="Verdana" w:hAnsi="Verdana" w:cs="Verdana"/>
          <w:color w:val="333399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A30BF">
            <w:rPr>
              <w:rFonts w:ascii="Verdana" w:hAnsi="Verdana" w:cs="Verdana"/>
              <w:color w:val="333399"/>
            </w:rPr>
            <w:t>Burton</w:t>
          </w:r>
        </w:smartTag>
      </w:smartTag>
      <w:r w:rsidRPr="009A30BF">
        <w:rPr>
          <w:rFonts w:ascii="Verdana" w:hAnsi="Verdana" w:cs="Verdana"/>
          <w:color w:val="333399"/>
        </w:rPr>
        <w:t>, Linda</w:t>
      </w:r>
    </w:p>
    <w:p w:rsidR="00AA74A0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Tic Talk; Living with Tourette Syndrome</w:t>
      </w:r>
      <w:r w:rsidRPr="009A30BF">
        <w:rPr>
          <w:rFonts w:ascii="Verdana" w:hAnsi="Verdana" w:cs="Verdana"/>
          <w:color w:val="333399"/>
        </w:rPr>
        <w:t>, Peters, Dylan</w:t>
      </w:r>
    </w:p>
    <w:p w:rsidR="00AA74A0" w:rsidRDefault="00AA74A0" w:rsidP="009A30BF">
      <w:pPr>
        <w:pStyle w:val="NormalWeb"/>
        <w:shd w:val="clear" w:color="auto" w:fill="FFFFFF"/>
        <w:spacing w:after="0"/>
        <w:rPr>
          <w:rFonts w:ascii="Georgia" w:hAnsi="Georgia" w:cs="Georgia"/>
          <w:color w:val="333399"/>
        </w:rPr>
      </w:pPr>
      <w:r w:rsidRPr="0063023D">
        <w:rPr>
          <w:rFonts w:ascii="Verdana" w:hAnsi="Verdana" w:cs="Verdana"/>
          <w:b/>
          <w:bCs/>
          <w:color w:val="333399"/>
        </w:rPr>
        <w:t>The Organized Student:  Teaching Children the Skills for Success in School and Beyond.</w:t>
      </w:r>
      <w:r>
        <w:rPr>
          <w:rFonts w:ascii="Verdana" w:hAnsi="Verdana" w:cs="Verdana"/>
          <w:color w:val="333399"/>
        </w:rPr>
        <w:t xml:space="preserve">  Zwiebel, Jennifer</w:t>
      </w:r>
    </w:p>
    <w:p w:rsidR="00AA74A0" w:rsidRPr="0063023D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63023D">
        <w:rPr>
          <w:rFonts w:ascii="Verdana" w:hAnsi="Verdana" w:cs="Verdana"/>
          <w:b/>
          <w:bCs/>
          <w:color w:val="333399"/>
        </w:rPr>
        <w:t>The Explosive Child; A New Approach to Understanding and Parenting Easily Frustrated Chronically Inflexible Children</w:t>
      </w:r>
      <w:r>
        <w:rPr>
          <w:rFonts w:ascii="Verdana" w:hAnsi="Verdana" w:cs="Verdana"/>
          <w:color w:val="333399"/>
        </w:rPr>
        <w:t>, Green, Ross.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b/>
          <w:bCs/>
          <w:color w:val="333399"/>
          <w:u w:val="single"/>
        </w:rPr>
      </w:pPr>
      <w:r w:rsidRPr="009A30BF">
        <w:rPr>
          <w:rFonts w:ascii="Verdana" w:hAnsi="Verdana" w:cs="Verdana"/>
          <w:b/>
          <w:bCs/>
          <w:color w:val="333399"/>
          <w:u w:val="single"/>
        </w:rPr>
        <w:t>Parenting</w:t>
      </w:r>
    </w:p>
    <w:p w:rsidR="00AA74A0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 xml:space="preserve">How to Talk so Kids Will Listen and Listen so Kids Will Talk, </w:t>
      </w:r>
      <w:r w:rsidRPr="009A30BF">
        <w:rPr>
          <w:rFonts w:ascii="Verdana" w:hAnsi="Verdana" w:cs="Verdana"/>
          <w:color w:val="333399"/>
        </w:rPr>
        <w:t>Faber, Adele</w:t>
      </w:r>
    </w:p>
    <w:p w:rsidR="00AA74A0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63023D">
        <w:rPr>
          <w:rFonts w:ascii="Verdana" w:hAnsi="Verdana" w:cs="Verdana"/>
          <w:b/>
          <w:bCs/>
          <w:color w:val="333399"/>
        </w:rPr>
        <w:t>Parenting with Love and Logic</w:t>
      </w:r>
      <w:r>
        <w:rPr>
          <w:rFonts w:ascii="Verdana" w:hAnsi="Verdana" w:cs="Verdana"/>
          <w:color w:val="333399"/>
        </w:rPr>
        <w:t>, Cline, Foster</w:t>
      </w:r>
    </w:p>
    <w:p w:rsidR="00AA74A0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63023D">
        <w:rPr>
          <w:rFonts w:ascii="Verdana" w:hAnsi="Verdana" w:cs="Verdana"/>
          <w:b/>
          <w:bCs/>
          <w:color w:val="333399"/>
        </w:rPr>
        <w:t>Love and Logic Solutions for Kids with Special Needs</w:t>
      </w:r>
      <w:r>
        <w:rPr>
          <w:rFonts w:ascii="Verdana" w:hAnsi="Verdana" w:cs="Verdana"/>
          <w:color w:val="333399"/>
        </w:rPr>
        <w:t>, Funk, David</w:t>
      </w:r>
    </w:p>
    <w:p w:rsidR="00AA74A0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63023D">
        <w:rPr>
          <w:rFonts w:ascii="Verdana" w:hAnsi="Verdana" w:cs="Verdana"/>
          <w:b/>
          <w:bCs/>
          <w:color w:val="333399"/>
        </w:rPr>
        <w:t>1001 Great Ideas for Teaching and Raising Children with Autism Spectrum Disorders</w:t>
      </w:r>
      <w:r>
        <w:rPr>
          <w:rFonts w:ascii="Verdana" w:hAnsi="Verdana" w:cs="Verdana"/>
          <w:color w:val="333399"/>
        </w:rPr>
        <w:t>. Zysk, Veronica</w:t>
      </w:r>
    </w:p>
    <w:p w:rsidR="00AA74A0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b/>
          <w:bCs/>
          <w:color w:val="333399"/>
          <w:u w:val="single"/>
        </w:rPr>
      </w:pPr>
      <w:r w:rsidRPr="0063023D">
        <w:rPr>
          <w:rFonts w:ascii="Verdana" w:hAnsi="Verdana" w:cs="Verdana"/>
          <w:b/>
          <w:bCs/>
          <w:color w:val="333399"/>
        </w:rPr>
        <w:t>Helping a Child with Nonverbal Learning Disorder and Asperger’s Syndrom;  A Parent;s Guide</w:t>
      </w:r>
      <w:r>
        <w:rPr>
          <w:rFonts w:ascii="Verdana" w:hAnsi="Verdana" w:cs="Verdana"/>
          <w:color w:val="333399"/>
        </w:rPr>
        <w:t>, Stewart, Kathryn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Georgia" w:hAnsi="Georgia" w:cs="Georgia"/>
          <w:color w:val="333399"/>
          <w:u w:val="single"/>
        </w:rPr>
      </w:pPr>
      <w:r w:rsidRPr="009A30BF">
        <w:rPr>
          <w:rFonts w:ascii="Verdana" w:hAnsi="Verdana" w:cs="Verdana"/>
          <w:b/>
          <w:bCs/>
          <w:color w:val="333399"/>
          <w:u w:val="single"/>
        </w:rPr>
        <w:t>Allergies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Georgia" w:hAnsi="Georgia" w:cs="Georgi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 xml:space="preserve">The Peanut-Free Cafe </w:t>
      </w:r>
      <w:r w:rsidRPr="009A30BF">
        <w:rPr>
          <w:rFonts w:ascii="Verdana" w:hAnsi="Verdana" w:cs="Verdana"/>
          <w:color w:val="333399"/>
        </w:rPr>
        <w:t>by Gloria Koster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Georgia" w:hAnsi="Georgia" w:cs="Georgi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 xml:space="preserve">The Peanut Butter Jam </w:t>
      </w:r>
      <w:r w:rsidRPr="009A30BF">
        <w:rPr>
          <w:rFonts w:ascii="Verdana" w:hAnsi="Verdana" w:cs="Verdana"/>
          <w:color w:val="333399"/>
        </w:rPr>
        <w:t>by Elizabeth Sussman Nassau </w:t>
      </w:r>
      <w:r w:rsidRPr="009A30BF">
        <w:rPr>
          <w:rFonts w:ascii="Verdana" w:hAnsi="Verdana" w:cs="Verdana"/>
          <w:b/>
          <w:bCs/>
          <w:color w:val="333399"/>
        </w:rPr>
        <w:t xml:space="preserve"> </w:t>
      </w:r>
    </w:p>
    <w:p w:rsidR="00AA74A0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b/>
          <w:bCs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 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Georgia" w:hAnsi="Georgia" w:cs="Georgia"/>
          <w:color w:val="333399"/>
          <w:u w:val="single"/>
        </w:rPr>
      </w:pPr>
      <w:r w:rsidRPr="009A30BF">
        <w:rPr>
          <w:rFonts w:ascii="Verdana" w:hAnsi="Verdana" w:cs="Verdana"/>
          <w:b/>
          <w:bCs/>
          <w:color w:val="333399"/>
          <w:u w:val="single"/>
        </w:rPr>
        <w:t>Anxiety</w:t>
      </w:r>
    </w:p>
    <w:p w:rsidR="00AA74A0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What was I Scared of?</w:t>
      </w:r>
      <w:r w:rsidRPr="009A30BF">
        <w:rPr>
          <w:rFonts w:ascii="Verdana" w:hAnsi="Verdana" w:cs="Verdana"/>
          <w:color w:val="333399"/>
        </w:rPr>
        <w:t>  by Dr. Seuss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Georgia" w:hAnsi="Georgia" w:cs="Georgia"/>
          <w:color w:val="333399"/>
        </w:rPr>
      </w:pPr>
      <w:r w:rsidRPr="0063023D">
        <w:rPr>
          <w:rFonts w:ascii="Verdana" w:hAnsi="Verdana" w:cs="Verdana"/>
          <w:b/>
          <w:bCs/>
          <w:color w:val="333399"/>
        </w:rPr>
        <w:t>When I Feel Afraid</w:t>
      </w:r>
      <w:r>
        <w:rPr>
          <w:rFonts w:ascii="Verdana" w:hAnsi="Verdana" w:cs="Verdana"/>
          <w:color w:val="333399"/>
        </w:rPr>
        <w:t>, Meiners, Cheri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Georgia" w:hAnsi="Georgia" w:cs="Georgi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Who Will Tuck Me in Tonight?</w:t>
      </w:r>
      <w:r w:rsidRPr="009A30BF">
        <w:rPr>
          <w:rFonts w:ascii="Verdana" w:hAnsi="Verdana" w:cs="Verdana"/>
          <w:color w:val="333399"/>
        </w:rPr>
        <w:t xml:space="preserve"> by Carol Roth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Georgia" w:hAnsi="Georgia" w:cs="Georgi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The Worrywarts</w:t>
      </w:r>
      <w:r w:rsidRPr="009A30BF">
        <w:rPr>
          <w:rFonts w:ascii="Verdana" w:hAnsi="Verdana" w:cs="Verdana"/>
          <w:color w:val="333399"/>
        </w:rPr>
        <w:t xml:space="preserve"> by Pamela Duncan Edwards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Georgia" w:hAnsi="Georgia" w:cs="Georgi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Wemberly Worried</w:t>
      </w:r>
      <w:r w:rsidRPr="009A30BF">
        <w:rPr>
          <w:rFonts w:ascii="Verdana" w:hAnsi="Verdana" w:cs="Verdana"/>
          <w:color w:val="333399"/>
        </w:rPr>
        <w:t xml:space="preserve"> by Kevin Henkes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Georgia" w:hAnsi="Georgia" w:cs="Georgi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Don't be Afraid, Tommy</w:t>
      </w:r>
      <w:r w:rsidRPr="009A30BF">
        <w:rPr>
          <w:rFonts w:ascii="Verdana" w:hAnsi="Verdana" w:cs="Verdana"/>
          <w:color w:val="333399"/>
        </w:rPr>
        <w:t xml:space="preserve"> by Klaus Baumgart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Georgia" w:hAnsi="Georgia" w:cs="Georgi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What to Do When You're Scared &amp; Worried</w:t>
      </w:r>
      <w:r w:rsidRPr="009A30BF">
        <w:rPr>
          <w:rFonts w:ascii="Verdana" w:hAnsi="Verdana" w:cs="Verdana"/>
          <w:color w:val="333399"/>
        </w:rPr>
        <w:t xml:space="preserve"> by James Crist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Georgia" w:hAnsi="Georgia" w:cs="Georgi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What to Do When You Worry Too Much</w:t>
      </w:r>
      <w:r w:rsidRPr="009A30BF">
        <w:rPr>
          <w:rFonts w:ascii="Verdana" w:hAnsi="Verdana" w:cs="Verdana"/>
          <w:color w:val="333399"/>
        </w:rPr>
        <w:t>  by Dawn Huebner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Georgia" w:hAnsi="Georgia" w:cs="Georgi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101 Creative Strategies for Helping Children with High Stress Levels</w:t>
      </w:r>
      <w:r w:rsidRPr="009A30BF">
        <w:rPr>
          <w:rFonts w:ascii="Verdana" w:hAnsi="Verdana" w:cs="Verdana"/>
          <w:color w:val="333399"/>
        </w:rPr>
        <w:t xml:space="preserve"> by Donna Forrest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Georgia" w:hAnsi="Georgia" w:cs="Georgi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The Secret Remedy Book</w:t>
      </w:r>
      <w:r w:rsidRPr="009A30BF">
        <w:rPr>
          <w:rFonts w:ascii="Verdana" w:hAnsi="Verdana" w:cs="Verdana"/>
          <w:color w:val="333399"/>
        </w:rPr>
        <w:t xml:space="preserve"> by Karin Cates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Georgia" w:hAnsi="Georgia" w:cs="Georgi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Oh, Bother! Someone's Afraid of the Dark (Pooh)</w:t>
      </w:r>
      <w:r w:rsidRPr="009A30BF">
        <w:rPr>
          <w:rFonts w:ascii="Verdana" w:hAnsi="Verdana" w:cs="Verdana"/>
          <w:color w:val="333399"/>
        </w:rPr>
        <w:t xml:space="preserve"> by Betty Birney </w:t>
      </w:r>
    </w:p>
    <w:p w:rsidR="00AA74A0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  <w:u w:val="single"/>
        </w:rPr>
      </w:pPr>
      <w:r w:rsidRPr="009A30BF">
        <w:rPr>
          <w:rFonts w:ascii="Verdana" w:hAnsi="Verdana" w:cs="Verdana"/>
          <w:b/>
          <w:bCs/>
          <w:color w:val="333399"/>
          <w:u w:val="single"/>
        </w:rPr>
        <w:t>Autism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 xml:space="preserve">Looking After Louis </w:t>
      </w:r>
      <w:r w:rsidRPr="009A30BF">
        <w:rPr>
          <w:rFonts w:ascii="Verdana" w:hAnsi="Verdana" w:cs="Verdana"/>
          <w:color w:val="333399"/>
        </w:rPr>
        <w:t>by Lesley Ely and Polly Dunbar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 xml:space="preserve">To Be Me </w:t>
      </w:r>
      <w:r w:rsidRPr="009A30BF">
        <w:rPr>
          <w:rFonts w:ascii="Verdana" w:hAnsi="Verdana" w:cs="Verdana"/>
          <w:color w:val="333399"/>
        </w:rPr>
        <w:t>by Rebecca Etlinger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 xml:space="preserve">Who Took My Shoe? </w:t>
      </w:r>
      <w:r w:rsidRPr="009A30BF">
        <w:rPr>
          <w:rFonts w:ascii="Verdana" w:hAnsi="Verdana" w:cs="Verdana"/>
          <w:color w:val="333399"/>
        </w:rPr>
        <w:t>by Karen Emigh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Taking Autism to School</w:t>
      </w:r>
      <w:r w:rsidRPr="009A30BF">
        <w:rPr>
          <w:rFonts w:ascii="Verdana" w:hAnsi="Verdana" w:cs="Verdana"/>
          <w:color w:val="333399"/>
        </w:rPr>
        <w:t xml:space="preserve"> by Andreanna Edwards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All Cats Have Asperger’s Syndrome</w:t>
      </w:r>
      <w:r w:rsidRPr="009A30BF">
        <w:rPr>
          <w:rFonts w:ascii="Verdana" w:hAnsi="Verdana" w:cs="Verdana"/>
          <w:color w:val="333399"/>
        </w:rPr>
        <w:t>, Hoopman, Kathy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 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  <w:u w:val="single"/>
        </w:rPr>
      </w:pPr>
      <w:r w:rsidRPr="009A30BF">
        <w:rPr>
          <w:rFonts w:ascii="Verdana" w:hAnsi="Verdana" w:cs="Verdana"/>
          <w:b/>
          <w:bCs/>
          <w:color w:val="333399"/>
          <w:u w:val="single"/>
        </w:rPr>
        <w:t>Bullies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Bullies Are a Pain in the Brain</w:t>
      </w:r>
      <w:r w:rsidRPr="009A30BF">
        <w:rPr>
          <w:rFonts w:ascii="Verdana" w:hAnsi="Verdana" w:cs="Verdana"/>
          <w:color w:val="333399"/>
        </w:rPr>
        <w:t xml:space="preserve"> by Trevor Romain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Bully on the Bus</w:t>
      </w:r>
      <w:r w:rsidRPr="009A30BF">
        <w:rPr>
          <w:rFonts w:ascii="Verdana" w:hAnsi="Verdana" w:cs="Verdana"/>
          <w:color w:val="333399"/>
        </w:rPr>
        <w:t xml:space="preserve"> by Carl W. Bosch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The Berenstain Bears and the Bully</w:t>
      </w:r>
      <w:r w:rsidRPr="009A30BF">
        <w:rPr>
          <w:rFonts w:ascii="Verdana" w:hAnsi="Verdana" w:cs="Verdana"/>
          <w:color w:val="333399"/>
        </w:rPr>
        <w:t xml:space="preserve"> by Stan &amp; Jan Berenstain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Charlie The Caterpillar</w:t>
      </w:r>
      <w:r w:rsidRPr="009A30BF">
        <w:rPr>
          <w:rFonts w:ascii="Verdana" w:hAnsi="Verdana" w:cs="Verdana"/>
          <w:color w:val="333399"/>
        </w:rPr>
        <w:t xml:space="preserve"> by Dom De Luise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The Meanest Squirrel I Ever Met</w:t>
      </w:r>
      <w:r w:rsidRPr="009A30BF">
        <w:rPr>
          <w:rFonts w:ascii="Verdana" w:hAnsi="Verdana" w:cs="Verdana"/>
          <w:color w:val="333399"/>
        </w:rPr>
        <w:t xml:space="preserve"> by Gene Zion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Willy the Champ</w:t>
      </w:r>
      <w:r w:rsidRPr="009A30BF">
        <w:rPr>
          <w:rFonts w:ascii="Verdana" w:hAnsi="Verdana" w:cs="Verdana"/>
          <w:color w:val="333399"/>
        </w:rPr>
        <w:t xml:space="preserve"> by Anthony Browne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The Recess Queen</w:t>
      </w:r>
      <w:r w:rsidRPr="009A30BF">
        <w:rPr>
          <w:rFonts w:ascii="Verdana" w:hAnsi="Verdana" w:cs="Verdana"/>
          <w:color w:val="333399"/>
        </w:rPr>
        <w:t xml:space="preserve"> by Alexis O'Neill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Talking About Bullying</w:t>
      </w:r>
      <w:r w:rsidRPr="009A30BF">
        <w:rPr>
          <w:rFonts w:ascii="Verdana" w:hAnsi="Verdana" w:cs="Verdana"/>
          <w:color w:val="333399"/>
        </w:rPr>
        <w:t xml:space="preserve"> by Nicola Edwards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Blue Cheese Breath and Stinky Feet- How to Deal with Bullies</w:t>
      </w:r>
      <w:r w:rsidRPr="009A30BF">
        <w:rPr>
          <w:rFonts w:ascii="Verdana" w:hAnsi="Verdana" w:cs="Verdana"/>
          <w:color w:val="333399"/>
        </w:rPr>
        <w:t xml:space="preserve"> by Catherine DePino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I Didn't Know I Was a Bully!</w:t>
      </w:r>
      <w:r w:rsidRPr="009A30BF">
        <w:rPr>
          <w:rFonts w:ascii="Verdana" w:hAnsi="Verdana" w:cs="Verdana"/>
          <w:color w:val="333399"/>
        </w:rPr>
        <w:t xml:space="preserve"> by Melissa Richards 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color w:val="333399"/>
        </w:rPr>
        <w:t> </w:t>
      </w:r>
      <w:r w:rsidRPr="009A30BF">
        <w:rPr>
          <w:rFonts w:ascii="Verdana" w:hAnsi="Verdana" w:cs="Verdana"/>
          <w:b/>
          <w:bCs/>
          <w:color w:val="333399"/>
        </w:rPr>
        <w:t> 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  <w:u w:val="single"/>
        </w:rPr>
      </w:pPr>
      <w:r w:rsidRPr="009A30BF">
        <w:rPr>
          <w:rFonts w:ascii="Verdana" w:hAnsi="Verdana" w:cs="Verdana"/>
          <w:b/>
          <w:bCs/>
          <w:color w:val="333399"/>
          <w:u w:val="single"/>
        </w:rPr>
        <w:t>Changing Families/ Divorce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I'm a Big Brother</w:t>
      </w:r>
      <w:r w:rsidRPr="009A30BF">
        <w:rPr>
          <w:rFonts w:ascii="Verdana" w:hAnsi="Verdana" w:cs="Verdana"/>
          <w:color w:val="333399"/>
        </w:rPr>
        <w:t xml:space="preserve"> by Maxie Chambliss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I'm a Big Sister</w:t>
      </w:r>
      <w:r w:rsidRPr="009A30BF">
        <w:rPr>
          <w:rFonts w:ascii="Verdana" w:hAnsi="Verdana" w:cs="Verdana"/>
          <w:color w:val="333399"/>
        </w:rPr>
        <w:t xml:space="preserve"> by Maxie Chambliss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Franklin and the Baby</w:t>
      </w:r>
      <w:r w:rsidRPr="009A30BF">
        <w:rPr>
          <w:rFonts w:ascii="Verdana" w:hAnsi="Verdana" w:cs="Verdana"/>
          <w:color w:val="333399"/>
        </w:rPr>
        <w:t xml:space="preserve"> by Paulette Bourgeois and Brenda Clark 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 xml:space="preserve">A Baby Sister for </w:t>
      </w:r>
      <w:smartTag w:uri="urn:schemas-microsoft-com:office:smarttags" w:element="place">
        <w:smartTag w:uri="urn:schemas-microsoft-com:office:smarttags" w:element="country-region">
          <w:r w:rsidRPr="009A30BF">
            <w:rPr>
              <w:rFonts w:ascii="Verdana" w:hAnsi="Verdana" w:cs="Verdana"/>
              <w:b/>
              <w:bCs/>
              <w:color w:val="333399"/>
            </w:rPr>
            <w:t>Frances</w:t>
          </w:r>
        </w:smartTag>
      </w:smartTag>
      <w:r w:rsidRPr="009A30BF">
        <w:rPr>
          <w:rFonts w:ascii="Verdana" w:hAnsi="Verdana" w:cs="Verdana"/>
          <w:color w:val="333399"/>
        </w:rPr>
        <w:t xml:space="preserve"> by Russell Hoban 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The Other Dog (new baby)</w:t>
      </w:r>
      <w:r w:rsidRPr="009A30BF">
        <w:rPr>
          <w:rFonts w:ascii="Verdana" w:hAnsi="Verdana" w:cs="Verdana"/>
          <w:color w:val="333399"/>
        </w:rPr>
        <w:t xml:space="preserve"> by Madeleine L'Engle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We're Growing Together (Blended Family)</w:t>
      </w:r>
      <w:r w:rsidRPr="009A30BF">
        <w:rPr>
          <w:rFonts w:ascii="Verdana" w:hAnsi="Verdana" w:cs="Verdana"/>
          <w:color w:val="333399"/>
        </w:rPr>
        <w:t xml:space="preserve"> by Candice Ransom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How do I feel about My Stepfamily?</w:t>
      </w:r>
      <w:r w:rsidRPr="009A30BF">
        <w:rPr>
          <w:rFonts w:ascii="Verdana" w:hAnsi="Verdana" w:cs="Verdana"/>
          <w:color w:val="333399"/>
        </w:rPr>
        <w:t xml:space="preserve"> by Julie Johnson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How it Feels to be Adopted</w:t>
      </w:r>
      <w:r w:rsidRPr="009A30BF">
        <w:rPr>
          <w:rFonts w:ascii="Verdana" w:hAnsi="Verdana" w:cs="Verdana"/>
          <w:color w:val="333399"/>
        </w:rPr>
        <w:t xml:space="preserve"> by Jill Krementz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A Family That Fights</w:t>
      </w:r>
      <w:r w:rsidRPr="009A30BF">
        <w:rPr>
          <w:rFonts w:ascii="Verdana" w:hAnsi="Verdana" w:cs="Verdana"/>
          <w:color w:val="333399"/>
        </w:rPr>
        <w:t xml:space="preserve"> by Sharon Chesler Bernstein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When Mom and Dad Separate</w:t>
      </w:r>
      <w:r w:rsidRPr="009A30BF">
        <w:rPr>
          <w:rFonts w:ascii="Verdana" w:hAnsi="Verdana" w:cs="Verdana"/>
          <w:color w:val="333399"/>
        </w:rPr>
        <w:t xml:space="preserve"> by Marge Heegaard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 xml:space="preserve">What am I Doing in a Step-Family? </w:t>
      </w:r>
      <w:r w:rsidRPr="009A30BF">
        <w:rPr>
          <w:rFonts w:ascii="Verdana" w:hAnsi="Verdana" w:cs="Verdana"/>
          <w:color w:val="333399"/>
        </w:rPr>
        <w:t>by Claire Berman 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All Families are Special</w:t>
      </w:r>
      <w:r w:rsidRPr="009A30BF">
        <w:rPr>
          <w:rFonts w:ascii="Verdana" w:hAnsi="Verdana" w:cs="Verdana"/>
          <w:color w:val="333399"/>
        </w:rPr>
        <w:t xml:space="preserve"> by Norma Simon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Talking About Domestic Violence</w:t>
      </w:r>
      <w:r w:rsidRPr="009A30BF">
        <w:rPr>
          <w:rFonts w:ascii="Verdana" w:hAnsi="Verdana" w:cs="Verdana"/>
          <w:color w:val="333399"/>
        </w:rPr>
        <w:t xml:space="preserve"> by Nicola Edwards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color w:val="333399"/>
        </w:rPr>
        <w:t> </w:t>
      </w:r>
      <w:r w:rsidRPr="009A30BF">
        <w:rPr>
          <w:rFonts w:ascii="Verdana" w:hAnsi="Verdana" w:cs="Verdana"/>
          <w:b/>
          <w:bCs/>
          <w:color w:val="333399"/>
        </w:rPr>
        <w:t xml:space="preserve">Talking About Divorce </w:t>
      </w:r>
      <w:r w:rsidRPr="009A30BF">
        <w:rPr>
          <w:rFonts w:ascii="Verdana" w:hAnsi="Verdana" w:cs="Verdana"/>
          <w:color w:val="333399"/>
        </w:rPr>
        <w:t>by Nicola Edwards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 xml:space="preserve">The Kid Connection on Divorce </w:t>
      </w:r>
      <w:r w:rsidRPr="009A30BF">
        <w:rPr>
          <w:rFonts w:ascii="Verdana" w:hAnsi="Verdana" w:cs="Verdana"/>
          <w:color w:val="333399"/>
        </w:rPr>
        <w:t>by Ken Smith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 xml:space="preserve">The Best of Both Nests </w:t>
      </w:r>
      <w:r w:rsidRPr="009A30BF">
        <w:rPr>
          <w:rFonts w:ascii="Verdana" w:hAnsi="Verdana" w:cs="Verdana"/>
          <w:color w:val="333399"/>
        </w:rPr>
        <w:t>by Jane Clark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 xml:space="preserve">Why Are We Getting a Divorce? </w:t>
      </w:r>
      <w:r w:rsidRPr="009A30BF">
        <w:rPr>
          <w:rFonts w:ascii="Verdana" w:hAnsi="Verdana" w:cs="Verdana"/>
          <w:color w:val="333399"/>
        </w:rPr>
        <w:t>by Peter Mayle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 xml:space="preserve">How It Feels When Parents Divorce </w:t>
      </w:r>
      <w:r w:rsidRPr="009A30BF">
        <w:rPr>
          <w:rFonts w:ascii="Verdana" w:hAnsi="Verdana" w:cs="Verdana"/>
          <w:color w:val="333399"/>
        </w:rPr>
        <w:t>by Jill Krementz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b/>
          <w:bCs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 xml:space="preserve">Two Homes to Live In </w:t>
      </w:r>
      <w:r w:rsidRPr="009A30BF">
        <w:rPr>
          <w:rFonts w:ascii="Verdana" w:hAnsi="Verdana" w:cs="Verdana"/>
          <w:color w:val="333399"/>
        </w:rPr>
        <w:t>by Barbara Shook Hazen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 xml:space="preserve">Dinosaurs Divorce </w:t>
      </w:r>
      <w:r w:rsidRPr="009A30BF">
        <w:rPr>
          <w:rFonts w:ascii="Verdana" w:hAnsi="Verdana" w:cs="Verdana"/>
          <w:color w:val="333399"/>
        </w:rPr>
        <w:t>by Laurene Krasny Brown &amp; Marc Brown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 xml:space="preserve">How do I feel about My Parents' Divorce? </w:t>
      </w:r>
      <w:r w:rsidRPr="009A30BF">
        <w:rPr>
          <w:rFonts w:ascii="Verdana" w:hAnsi="Verdana" w:cs="Verdana"/>
          <w:color w:val="333399"/>
        </w:rPr>
        <w:t>by Julia Cole </w:t>
      </w:r>
      <w:r w:rsidRPr="009A30BF">
        <w:rPr>
          <w:rFonts w:ascii="Verdana" w:hAnsi="Verdana" w:cs="Verdana"/>
          <w:b/>
          <w:bCs/>
          <w:color w:val="333399"/>
        </w:rPr>
        <w:t xml:space="preserve"> 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  <w:u w:val="single"/>
        </w:rPr>
      </w:pPr>
      <w:r w:rsidRPr="009A30BF">
        <w:rPr>
          <w:rFonts w:ascii="Verdana" w:hAnsi="Verdana" w:cs="Verdana"/>
          <w:b/>
          <w:bCs/>
          <w:color w:val="333399"/>
          <w:u w:val="single"/>
        </w:rPr>
        <w:t>Character Education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  <w:u w:val="single"/>
        </w:rPr>
      </w:pPr>
      <w:r w:rsidRPr="009A30BF">
        <w:rPr>
          <w:rFonts w:ascii="Verdana" w:hAnsi="Verdana" w:cs="Verdana"/>
          <w:b/>
          <w:bCs/>
          <w:color w:val="333399"/>
          <w:u w:val="single"/>
        </w:rPr>
        <w:t>Differences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 xml:space="preserve">I’m the big sister now, </w:t>
      </w:r>
      <w:r w:rsidRPr="009A30BF">
        <w:rPr>
          <w:rFonts w:ascii="Verdana" w:hAnsi="Verdana" w:cs="Verdana"/>
          <w:color w:val="333399"/>
        </w:rPr>
        <w:t>Emmert, Michelle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 xml:space="preserve">A very Special Critter, </w:t>
      </w:r>
      <w:r w:rsidRPr="009A30BF">
        <w:rPr>
          <w:rFonts w:ascii="Verdana" w:hAnsi="Verdana" w:cs="Verdana"/>
          <w:color w:val="333399"/>
        </w:rPr>
        <w:t>Mayer, Mercer and Gina</w:t>
      </w:r>
    </w:p>
    <w:p w:rsidR="00AA74A0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9A30BF">
        <w:rPr>
          <w:rFonts w:ascii="Verdana" w:hAnsi="Verdana" w:cs="Verdana"/>
          <w:b/>
          <w:bCs/>
          <w:color w:val="333399"/>
        </w:rPr>
        <w:t>Susan Laughs</w:t>
      </w:r>
      <w:r w:rsidRPr="009A30BF">
        <w:rPr>
          <w:rFonts w:ascii="Verdana" w:hAnsi="Verdana" w:cs="Verdana"/>
          <w:color w:val="333399"/>
        </w:rPr>
        <w:t>, Willis, Jeanne</w:t>
      </w:r>
    </w:p>
    <w:p w:rsidR="00AA74A0" w:rsidRPr="009A30BF" w:rsidRDefault="00AA74A0" w:rsidP="009A30BF">
      <w:pPr>
        <w:pStyle w:val="NormalWeb"/>
        <w:shd w:val="clear" w:color="auto" w:fill="FFFFFF"/>
        <w:spacing w:after="0"/>
        <w:rPr>
          <w:rFonts w:ascii="Verdana" w:hAnsi="Verdana" w:cs="Verdana"/>
          <w:color w:val="333399"/>
        </w:rPr>
      </w:pPr>
      <w:r w:rsidRPr="0063023D">
        <w:rPr>
          <w:rFonts w:ascii="Verdana" w:hAnsi="Verdana" w:cs="Verdana"/>
          <w:b/>
          <w:bCs/>
          <w:color w:val="333399"/>
        </w:rPr>
        <w:t>In Jesse’s Shoes;  Appreciating Kids with special Needs</w:t>
      </w:r>
      <w:r>
        <w:rPr>
          <w:rFonts w:ascii="Verdana" w:hAnsi="Verdana" w:cs="Verdana"/>
          <w:color w:val="333399"/>
        </w:rPr>
        <w:t xml:space="preserve">, Lewis,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 w:cs="Verdana"/>
              <w:color w:val="333399"/>
            </w:rPr>
            <w:t>Beverly</w:t>
          </w:r>
        </w:smartTag>
      </w:smartTag>
    </w:p>
    <w:p w:rsidR="00AA74A0" w:rsidRPr="009A30BF" w:rsidRDefault="00AA74A0" w:rsidP="009E51D9">
      <w:pPr>
        <w:pStyle w:val="NormalWeb"/>
        <w:shd w:val="clear" w:color="auto" w:fill="FFFFFF"/>
        <w:rPr>
          <w:rFonts w:ascii="Verdana" w:hAnsi="Verdana" w:cs="Verdana"/>
          <w:b/>
          <w:bCs/>
          <w:color w:val="333399"/>
        </w:rPr>
      </w:pPr>
    </w:p>
    <w:p w:rsidR="00AA74A0" w:rsidRPr="009A30BF" w:rsidRDefault="00AA74A0">
      <w:pPr>
        <w:rPr>
          <w:b/>
          <w:bCs/>
          <w:color w:val="333399"/>
          <w:sz w:val="24"/>
          <w:szCs w:val="24"/>
        </w:rPr>
      </w:pPr>
    </w:p>
    <w:sectPr w:rsidR="00AA74A0" w:rsidRPr="009A30BF" w:rsidSect="009B5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1D9"/>
    <w:rsid w:val="00394386"/>
    <w:rsid w:val="00404FE4"/>
    <w:rsid w:val="0044001A"/>
    <w:rsid w:val="00486119"/>
    <w:rsid w:val="0063023D"/>
    <w:rsid w:val="00671106"/>
    <w:rsid w:val="006776D2"/>
    <w:rsid w:val="006838AB"/>
    <w:rsid w:val="00932374"/>
    <w:rsid w:val="0093513A"/>
    <w:rsid w:val="009A30BF"/>
    <w:rsid w:val="009B5076"/>
    <w:rsid w:val="009E51D9"/>
    <w:rsid w:val="00A93866"/>
    <w:rsid w:val="00AA74A0"/>
    <w:rsid w:val="00C45950"/>
    <w:rsid w:val="00DB6740"/>
    <w:rsid w:val="00FE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3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E51D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81071">
      <w:marLeft w:val="0"/>
      <w:marRight w:val="0"/>
      <w:marTop w:val="0"/>
      <w:marBottom w:val="0"/>
      <w:divBdr>
        <w:top w:val="single" w:sz="24" w:space="25" w:color="FFFFFF"/>
        <w:left w:val="none" w:sz="0" w:space="0" w:color="auto"/>
        <w:bottom w:val="single" w:sz="24" w:space="25" w:color="FFFFFF"/>
        <w:right w:val="none" w:sz="0" w:space="0" w:color="auto"/>
      </w:divBdr>
      <w:divsChild>
        <w:div w:id="6277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1070">
                  <w:marLeft w:val="500"/>
                  <w:marRight w:val="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552</Words>
  <Characters>3147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ADHD/ADD </dc:title>
  <dc:subject/>
  <dc:creator>hack-admin</dc:creator>
  <cp:keywords/>
  <dc:description/>
  <cp:lastModifiedBy>buel</cp:lastModifiedBy>
  <cp:revision>2</cp:revision>
  <cp:lastPrinted>2009-02-17T18:20:00Z</cp:lastPrinted>
  <dcterms:created xsi:type="dcterms:W3CDTF">2011-10-11T17:59:00Z</dcterms:created>
  <dcterms:modified xsi:type="dcterms:W3CDTF">2011-10-11T17:59:00Z</dcterms:modified>
</cp:coreProperties>
</file>